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3294" w14:textId="77777777" w:rsidR="007B7571" w:rsidRDefault="007B7571" w:rsidP="00D0289B">
      <w:pPr>
        <w:rPr>
          <w:b/>
        </w:rPr>
      </w:pPr>
      <w:r w:rsidRPr="001D10A0">
        <w:rPr>
          <w:b/>
          <w:shd w:val="clear" w:color="auto" w:fill="000000"/>
        </w:rPr>
        <w:t xml:space="preserve"> SECTION </w:t>
      </w:r>
      <w:proofErr w:type="gramStart"/>
      <w:r w:rsidRPr="001D10A0">
        <w:rPr>
          <w:b/>
          <w:shd w:val="clear" w:color="auto" w:fill="000000"/>
        </w:rPr>
        <w:t xml:space="preserve">I </w:t>
      </w:r>
      <w:r>
        <w:rPr>
          <w:b/>
        </w:rPr>
        <w:t xml:space="preserve"> (</w:t>
      </w:r>
      <w:proofErr w:type="gramEnd"/>
      <w:r>
        <w:rPr>
          <w:b/>
        </w:rPr>
        <w:t>to be filled out by Student)</w:t>
      </w:r>
    </w:p>
    <w:p w14:paraId="4E1F4130" w14:textId="77777777" w:rsidR="00792D12" w:rsidRDefault="00792D12" w:rsidP="00E743DD">
      <w:pPr>
        <w:rPr>
          <w:b/>
          <w:sz w:val="32"/>
        </w:rPr>
      </w:pPr>
    </w:p>
    <w:p w14:paraId="2014BE15" w14:textId="77777777" w:rsidR="007B7571" w:rsidRDefault="007B7571" w:rsidP="007B7571">
      <w:pPr>
        <w:rPr>
          <w:b/>
        </w:rPr>
      </w:pPr>
      <w:r>
        <w:rPr>
          <w:b/>
        </w:rPr>
        <w:t>Name:</w:t>
      </w:r>
    </w:p>
    <w:p w14:paraId="56CCF7D4" w14:textId="77777777" w:rsidR="007B7571" w:rsidRDefault="007B7571" w:rsidP="007B7571">
      <w:pPr>
        <w:rPr>
          <w:b/>
        </w:rPr>
      </w:pPr>
      <w:r>
        <w:rPr>
          <w:b/>
        </w:rPr>
        <w:t>Phone Number:</w:t>
      </w:r>
    </w:p>
    <w:p w14:paraId="104C75CE" w14:textId="77777777" w:rsidR="007B7571" w:rsidRDefault="007B7571" w:rsidP="007B7571">
      <w:pPr>
        <w:rPr>
          <w:b/>
        </w:rPr>
      </w:pPr>
      <w:r>
        <w:rPr>
          <w:b/>
        </w:rPr>
        <w:t>Email:</w:t>
      </w:r>
    </w:p>
    <w:p w14:paraId="605027FE" w14:textId="77777777" w:rsidR="00E743DD" w:rsidRDefault="00E743DD" w:rsidP="007B7571">
      <w:pPr>
        <w:rPr>
          <w:b/>
        </w:rPr>
      </w:pPr>
    </w:p>
    <w:p w14:paraId="7E1B1209" w14:textId="77777777" w:rsidR="00E743DD" w:rsidRPr="00E743DD" w:rsidRDefault="00E743DD" w:rsidP="00E743DD">
      <w:pPr>
        <w:rPr>
          <w:b/>
          <w:sz w:val="32"/>
          <w:szCs w:val="32"/>
        </w:rPr>
      </w:pPr>
      <w:r w:rsidRPr="00E743DD">
        <w:rPr>
          <w:b/>
          <w:sz w:val="32"/>
          <w:szCs w:val="32"/>
        </w:rPr>
        <w:t>Signature of S</w:t>
      </w:r>
      <w:r>
        <w:rPr>
          <w:b/>
          <w:sz w:val="32"/>
          <w:szCs w:val="32"/>
        </w:rPr>
        <w:t>tud</w:t>
      </w:r>
      <w:r w:rsidR="00DD5459">
        <w:rPr>
          <w:b/>
          <w:sz w:val="32"/>
          <w:szCs w:val="32"/>
        </w:rPr>
        <w:t>en</w:t>
      </w:r>
      <w:r>
        <w:rPr>
          <w:b/>
          <w:sz w:val="32"/>
          <w:szCs w:val="32"/>
        </w:rPr>
        <w:t>t</w:t>
      </w:r>
      <w:r w:rsidRPr="00E743DD">
        <w:rPr>
          <w:b/>
          <w:sz w:val="32"/>
          <w:szCs w:val="32"/>
        </w:rPr>
        <w:t xml:space="preserve">: </w:t>
      </w:r>
    </w:p>
    <w:p w14:paraId="6F8FF082" w14:textId="77777777" w:rsidR="00E743DD" w:rsidRDefault="00E743DD" w:rsidP="00E743DD">
      <w:pPr>
        <w:rPr>
          <w:b/>
        </w:rPr>
      </w:pPr>
    </w:p>
    <w:p w14:paraId="000A9435" w14:textId="77777777" w:rsidR="00E743DD" w:rsidRDefault="00E743DD" w:rsidP="00E743DD">
      <w:pPr>
        <w:rPr>
          <w:b/>
        </w:rPr>
      </w:pPr>
      <w:r>
        <w:rPr>
          <w:b/>
        </w:rPr>
        <w:t>___________________________________________________________________________</w:t>
      </w:r>
    </w:p>
    <w:p w14:paraId="30E454CD" w14:textId="77777777" w:rsidR="00E743DD" w:rsidRDefault="00E743DD" w:rsidP="007B7571">
      <w:pPr>
        <w:rPr>
          <w:b/>
        </w:rPr>
      </w:pPr>
    </w:p>
    <w:p w14:paraId="42960202" w14:textId="77777777" w:rsidR="001E0D10" w:rsidRDefault="001E0D10" w:rsidP="001E0D10">
      <w:pPr>
        <w:rPr>
          <w:b/>
        </w:rPr>
      </w:pPr>
    </w:p>
    <w:p w14:paraId="0FD7DD6C" w14:textId="77777777" w:rsidR="001E0D10" w:rsidRDefault="001E0D10" w:rsidP="001E0D10">
      <w:pPr>
        <w:rPr>
          <w:b/>
        </w:rPr>
      </w:pPr>
      <w:r w:rsidRPr="007B7571">
        <w:t>Course prefix and number:</w:t>
      </w:r>
      <w:r w:rsidR="00CC3050">
        <w:rPr>
          <w:b/>
        </w:rPr>
        <w:t xml:space="preserve"> </w:t>
      </w:r>
      <w:r w:rsidR="00CC3050" w:rsidRPr="00CC3050">
        <w:rPr>
          <w:b/>
        </w:rPr>
        <w:t>GRPH 497</w:t>
      </w:r>
    </w:p>
    <w:p w14:paraId="675631C7" w14:textId="77777777" w:rsidR="001E0D10" w:rsidRDefault="001E0D10" w:rsidP="001E0D10">
      <w:pPr>
        <w:rPr>
          <w:b/>
        </w:rPr>
      </w:pPr>
    </w:p>
    <w:p w14:paraId="70C08C50" w14:textId="77777777" w:rsidR="001E0D10" w:rsidRDefault="001E0D10" w:rsidP="001E0D10">
      <w:pPr>
        <w:rPr>
          <w:b/>
        </w:rPr>
      </w:pPr>
      <w:r w:rsidRPr="007B7571">
        <w:t>Credits sought:</w:t>
      </w:r>
      <w:r>
        <w:rPr>
          <w:b/>
        </w:rPr>
        <w:t xml:space="preserve"> </w:t>
      </w:r>
      <w:r w:rsidR="00CC3050">
        <w:rPr>
          <w:b/>
        </w:rPr>
        <w:t xml:space="preserve">2 credits </w:t>
      </w:r>
      <w:r w:rsidR="00CC3050" w:rsidRPr="007B7571">
        <w:t>(100 working hours)</w:t>
      </w:r>
    </w:p>
    <w:p w14:paraId="25D3BDEB" w14:textId="77777777" w:rsidR="00792D12" w:rsidRDefault="00792D12" w:rsidP="001E0D10">
      <w:pPr>
        <w:rPr>
          <w:b/>
        </w:rPr>
      </w:pPr>
    </w:p>
    <w:p w14:paraId="4729A6BB" w14:textId="77777777" w:rsidR="00792D12" w:rsidRDefault="00792D12" w:rsidP="001E0D10">
      <w:pPr>
        <w:rPr>
          <w:b/>
        </w:rPr>
      </w:pPr>
      <w:r>
        <w:rPr>
          <w:b/>
        </w:rPr>
        <w:t>Name of Organization/Company:</w:t>
      </w:r>
    </w:p>
    <w:p w14:paraId="23EE1CEA" w14:textId="77777777" w:rsidR="007B7571" w:rsidRDefault="007B7571" w:rsidP="001E0D10">
      <w:pPr>
        <w:rPr>
          <w:b/>
        </w:rPr>
      </w:pPr>
    </w:p>
    <w:p w14:paraId="00D813B4" w14:textId="77777777" w:rsidR="007B7571" w:rsidRDefault="007B7571" w:rsidP="007B7571">
      <w:pPr>
        <w:rPr>
          <w:b/>
        </w:rPr>
      </w:pPr>
      <w:r>
        <w:rPr>
          <w:b/>
        </w:rPr>
        <w:t>Beginning date:</w:t>
      </w:r>
    </w:p>
    <w:p w14:paraId="7C7899EF" w14:textId="77777777" w:rsidR="007B7571" w:rsidRDefault="007B7571" w:rsidP="007B7571">
      <w:pPr>
        <w:rPr>
          <w:b/>
        </w:rPr>
      </w:pPr>
    </w:p>
    <w:p w14:paraId="39B652D9" w14:textId="77777777" w:rsidR="007B7571" w:rsidRDefault="007B7571" w:rsidP="007B7571">
      <w:pPr>
        <w:rPr>
          <w:b/>
        </w:rPr>
      </w:pPr>
      <w:r>
        <w:rPr>
          <w:b/>
        </w:rPr>
        <w:t>Ending date:</w:t>
      </w:r>
    </w:p>
    <w:p w14:paraId="229518F0" w14:textId="77777777" w:rsidR="007B7571" w:rsidRDefault="007B7571" w:rsidP="007B7571">
      <w:pPr>
        <w:rPr>
          <w:b/>
        </w:rPr>
      </w:pPr>
    </w:p>
    <w:p w14:paraId="4CEA7B50" w14:textId="77777777" w:rsidR="007B7571" w:rsidRDefault="007B7571" w:rsidP="007B7571">
      <w:pPr>
        <w:rPr>
          <w:b/>
        </w:rPr>
      </w:pPr>
      <w:r>
        <w:rPr>
          <w:b/>
        </w:rPr>
        <w:t>Estimate total hours to be worked:</w:t>
      </w:r>
    </w:p>
    <w:p w14:paraId="5A899AE1" w14:textId="77777777" w:rsidR="007B7571" w:rsidRDefault="007B7571" w:rsidP="007B7571">
      <w:pPr>
        <w:rPr>
          <w:b/>
        </w:rPr>
      </w:pPr>
    </w:p>
    <w:p w14:paraId="6C079C60" w14:textId="77777777" w:rsidR="007B7571" w:rsidRDefault="007B7571" w:rsidP="007B7571">
      <w:pPr>
        <w:rPr>
          <w:b/>
        </w:rPr>
      </w:pPr>
    </w:p>
    <w:p w14:paraId="7B070BA1" w14:textId="2B529068" w:rsidR="007B7571" w:rsidRPr="007B7571" w:rsidRDefault="007B7571" w:rsidP="00DD5459">
      <w:pPr>
        <w:shd w:val="clear" w:color="auto" w:fill="000000" w:themeFill="text1"/>
        <w:rPr>
          <w:b/>
        </w:rPr>
      </w:pPr>
      <w:r w:rsidRPr="007B7571">
        <w:rPr>
          <w:b/>
        </w:rPr>
        <w:t xml:space="preserve">GOALS </w:t>
      </w:r>
      <w:r w:rsidR="00E82C50">
        <w:rPr>
          <w:b/>
        </w:rPr>
        <w:t>&amp;</w:t>
      </w:r>
      <w:r w:rsidRPr="007B7571">
        <w:rPr>
          <w:b/>
        </w:rPr>
        <w:t xml:space="preserve"> EXPECTED LEARNING OUTCOMES</w:t>
      </w:r>
    </w:p>
    <w:p w14:paraId="585609F6" w14:textId="77777777" w:rsidR="007B7571" w:rsidRDefault="007B7571" w:rsidP="007B7571">
      <w:pPr>
        <w:rPr>
          <w:b/>
        </w:rPr>
      </w:pPr>
    </w:p>
    <w:p w14:paraId="77C9008D" w14:textId="77777777" w:rsidR="007B7571" w:rsidRPr="001E0D10" w:rsidRDefault="007B7571" w:rsidP="007B7571">
      <w:pPr>
        <w:numPr>
          <w:ilvl w:val="0"/>
          <w:numId w:val="4"/>
        </w:numPr>
        <w:ind w:left="270" w:hanging="90"/>
        <w:rPr>
          <w:b/>
        </w:rPr>
      </w:pPr>
      <w:r w:rsidRPr="001E0D10">
        <w:rPr>
          <w:b/>
        </w:rPr>
        <w:t>Personal goals and general skills you hope to gain or improve</w:t>
      </w:r>
      <w:r w:rsidRPr="008104F2">
        <w:t>. (Write a paragraph or two or make a list.)</w:t>
      </w:r>
    </w:p>
    <w:p w14:paraId="7527076C" w14:textId="77777777" w:rsidR="007B7571" w:rsidRDefault="007B7571" w:rsidP="007B7571">
      <w:pPr>
        <w:ind w:left="270" w:hanging="90"/>
      </w:pPr>
    </w:p>
    <w:p w14:paraId="7554B125" w14:textId="77777777" w:rsidR="007B7571" w:rsidRDefault="007B7571" w:rsidP="007B7571">
      <w:pPr>
        <w:ind w:left="270" w:hanging="90"/>
      </w:pPr>
    </w:p>
    <w:p w14:paraId="4D1CBC78" w14:textId="77777777" w:rsidR="007B7571" w:rsidRDefault="007B7571" w:rsidP="007B7571">
      <w:pPr>
        <w:ind w:left="270" w:hanging="90"/>
      </w:pPr>
    </w:p>
    <w:p w14:paraId="62773450" w14:textId="77777777" w:rsidR="007B7571" w:rsidRDefault="007B7571" w:rsidP="007B7571">
      <w:pPr>
        <w:ind w:left="270" w:hanging="90"/>
      </w:pPr>
    </w:p>
    <w:p w14:paraId="121ED069" w14:textId="77777777" w:rsidR="007B7571" w:rsidRDefault="007B7571" w:rsidP="007B7571">
      <w:pPr>
        <w:ind w:left="270" w:hanging="90"/>
      </w:pPr>
    </w:p>
    <w:p w14:paraId="432DFC79" w14:textId="77777777" w:rsidR="007B7571" w:rsidRPr="002E3834" w:rsidRDefault="007B7571" w:rsidP="007B7571">
      <w:pPr>
        <w:ind w:left="270" w:hanging="90"/>
      </w:pPr>
    </w:p>
    <w:p w14:paraId="563B8DDD" w14:textId="77777777" w:rsidR="007B7571" w:rsidRPr="001E0D10" w:rsidRDefault="007B7571" w:rsidP="007B7571">
      <w:pPr>
        <w:numPr>
          <w:ilvl w:val="0"/>
          <w:numId w:val="4"/>
        </w:numPr>
        <w:ind w:left="270" w:hanging="90"/>
        <w:rPr>
          <w:b/>
        </w:rPr>
      </w:pPr>
      <w:r w:rsidRPr="001E0D10">
        <w:rPr>
          <w:b/>
        </w:rPr>
        <w:t xml:space="preserve">Professional or Career Goals.  What will you learn that will be useful in future job or in your career? </w:t>
      </w:r>
      <w:r w:rsidRPr="008104F2">
        <w:t>(Write a paragraph or two or make a list.)</w:t>
      </w:r>
    </w:p>
    <w:p w14:paraId="45BE444E" w14:textId="77777777" w:rsidR="007B7571" w:rsidRDefault="007B7571" w:rsidP="007B7571">
      <w:pPr>
        <w:ind w:left="270" w:hanging="90"/>
        <w:rPr>
          <w:b/>
        </w:rPr>
      </w:pPr>
    </w:p>
    <w:p w14:paraId="2F4F4931" w14:textId="77777777" w:rsidR="007B7571" w:rsidRDefault="007B7571" w:rsidP="007B7571">
      <w:pPr>
        <w:ind w:left="270" w:hanging="90"/>
        <w:rPr>
          <w:b/>
        </w:rPr>
      </w:pPr>
    </w:p>
    <w:p w14:paraId="0FB7A303" w14:textId="77777777" w:rsidR="007B7571" w:rsidRDefault="007B7571" w:rsidP="007B7571">
      <w:pPr>
        <w:ind w:left="270" w:hanging="90"/>
        <w:rPr>
          <w:b/>
        </w:rPr>
      </w:pPr>
    </w:p>
    <w:p w14:paraId="12F56523" w14:textId="77777777" w:rsidR="007B7571" w:rsidRDefault="007B7571" w:rsidP="007B7571">
      <w:pPr>
        <w:tabs>
          <w:tab w:val="left" w:pos="1224"/>
        </w:tabs>
        <w:ind w:left="270" w:hanging="90"/>
        <w:rPr>
          <w:b/>
        </w:rPr>
      </w:pPr>
    </w:p>
    <w:p w14:paraId="6B35A849" w14:textId="77777777" w:rsidR="007B7571" w:rsidRDefault="007B7571" w:rsidP="007B7571">
      <w:pPr>
        <w:ind w:left="270" w:hanging="90"/>
        <w:rPr>
          <w:b/>
        </w:rPr>
      </w:pPr>
    </w:p>
    <w:p w14:paraId="0365C117" w14:textId="77777777" w:rsidR="007B7571" w:rsidRDefault="007B7571" w:rsidP="007B7571">
      <w:pPr>
        <w:numPr>
          <w:ilvl w:val="0"/>
          <w:numId w:val="4"/>
        </w:numPr>
        <w:ind w:left="270" w:hanging="90"/>
      </w:pPr>
      <w:r>
        <w:rPr>
          <w:b/>
        </w:rPr>
        <w:t>A</w:t>
      </w:r>
      <w:r w:rsidRPr="006C637A">
        <w:rPr>
          <w:b/>
        </w:rPr>
        <w:t xml:space="preserve">cademic Connections.  How does this experience enhance or complement what you have learned in your classes at Marietta </w:t>
      </w:r>
      <w:proofErr w:type="gramStart"/>
      <w:r w:rsidRPr="006C637A">
        <w:rPr>
          <w:b/>
        </w:rPr>
        <w:t>College.</w:t>
      </w:r>
      <w:proofErr w:type="gramEnd"/>
      <w:r w:rsidRPr="006C637A">
        <w:rPr>
          <w:b/>
        </w:rPr>
        <w:t xml:space="preserve">  </w:t>
      </w:r>
      <w:r w:rsidRPr="008104F2">
        <w:t>Be specif</w:t>
      </w:r>
      <w:r>
        <w:t xml:space="preserve">ic in a short paragraph or </w:t>
      </w:r>
      <w:r w:rsidRPr="008104F2">
        <w:t>a list.</w:t>
      </w:r>
    </w:p>
    <w:p w14:paraId="71AD4992" w14:textId="77777777" w:rsidR="007B7571" w:rsidRDefault="007B7571" w:rsidP="007B7571"/>
    <w:p w14:paraId="31A30A71" w14:textId="77777777" w:rsidR="00E82C50" w:rsidRDefault="00E82C50" w:rsidP="007B7571"/>
    <w:p w14:paraId="2F0413C4" w14:textId="77777777" w:rsidR="00E82C50" w:rsidRPr="00E82C50" w:rsidRDefault="00E82C50" w:rsidP="00E82C50"/>
    <w:p w14:paraId="577F72E2" w14:textId="77777777" w:rsidR="00E82C50" w:rsidRPr="00E82C50" w:rsidRDefault="00E82C50" w:rsidP="00E82C50"/>
    <w:p w14:paraId="42A20B51" w14:textId="77777777" w:rsidR="00E82C50" w:rsidRDefault="00E82C50" w:rsidP="007B7571"/>
    <w:p w14:paraId="1FEC6B6A" w14:textId="6F34DF08" w:rsidR="007B7571" w:rsidRDefault="007B7571" w:rsidP="007B7571">
      <w:pPr>
        <w:rPr>
          <w:b/>
        </w:rPr>
      </w:pPr>
      <w:r w:rsidRPr="007B7571">
        <w:rPr>
          <w:b/>
          <w:shd w:val="clear" w:color="auto" w:fill="000000"/>
        </w:rPr>
        <w:t xml:space="preserve">SECTION </w:t>
      </w:r>
      <w:proofErr w:type="gramStart"/>
      <w:r>
        <w:rPr>
          <w:b/>
          <w:shd w:val="clear" w:color="auto" w:fill="000000"/>
        </w:rPr>
        <w:t>I</w:t>
      </w:r>
      <w:r w:rsidRPr="007B7571">
        <w:rPr>
          <w:b/>
          <w:shd w:val="clear" w:color="auto" w:fill="000000"/>
        </w:rPr>
        <w:t xml:space="preserve">I </w:t>
      </w:r>
      <w:r>
        <w:rPr>
          <w:b/>
        </w:rPr>
        <w:t xml:space="preserve"> (</w:t>
      </w:r>
      <w:proofErr w:type="gramEnd"/>
      <w:r>
        <w:rPr>
          <w:b/>
        </w:rPr>
        <w:t>to be filled out by Supervisor)</w:t>
      </w:r>
    </w:p>
    <w:p w14:paraId="4BE18145" w14:textId="77777777" w:rsidR="007B7571" w:rsidRDefault="007B7571" w:rsidP="001E0D10">
      <w:pPr>
        <w:rPr>
          <w:b/>
        </w:rPr>
      </w:pPr>
    </w:p>
    <w:p w14:paraId="25292403" w14:textId="77777777" w:rsidR="007B7571" w:rsidRPr="007B7571" w:rsidRDefault="007B7571" w:rsidP="007B7571">
      <w:pPr>
        <w:rPr>
          <w:b/>
        </w:rPr>
      </w:pPr>
      <w:r w:rsidRPr="007B7571">
        <w:rPr>
          <w:b/>
        </w:rPr>
        <w:t>Description of Intern Duties:</w:t>
      </w:r>
    </w:p>
    <w:p w14:paraId="365748CE" w14:textId="77777777" w:rsidR="007B7571" w:rsidRPr="007B7571" w:rsidRDefault="007B7571" w:rsidP="007B7571">
      <w:r w:rsidRPr="007B7571">
        <w:t>(Please list the tasks that you plan to have the student intern complete while under your employment)</w:t>
      </w:r>
    </w:p>
    <w:p w14:paraId="4D90C5C6" w14:textId="77777777" w:rsidR="007B7571" w:rsidRDefault="007B7571" w:rsidP="007B7571"/>
    <w:p w14:paraId="46002CF3" w14:textId="77777777" w:rsidR="007B7571" w:rsidRDefault="007B7571" w:rsidP="007B7571"/>
    <w:p w14:paraId="0FC92EF6" w14:textId="77777777" w:rsidR="007B7571" w:rsidRPr="007B7571" w:rsidRDefault="007B7571" w:rsidP="007B7571"/>
    <w:p w14:paraId="341B4E30" w14:textId="77777777" w:rsidR="007B7571" w:rsidRDefault="007B7571" w:rsidP="007B7571">
      <w:r w:rsidRPr="007B7571">
        <w:rPr>
          <w:b/>
        </w:rPr>
        <w:t>Is the internship paid?</w:t>
      </w:r>
      <w:r w:rsidRPr="007B7571">
        <w:t xml:space="preserve"> If so, what is the hourly rate?</w:t>
      </w:r>
    </w:p>
    <w:p w14:paraId="16935178" w14:textId="77777777" w:rsidR="007B7571" w:rsidRPr="007B7571" w:rsidRDefault="007B7571" w:rsidP="007B7571"/>
    <w:p w14:paraId="2CA92DC1" w14:textId="77777777" w:rsidR="001E0D10" w:rsidRDefault="001E0D10" w:rsidP="001E0D10">
      <w:pPr>
        <w:rPr>
          <w:b/>
        </w:rPr>
      </w:pPr>
    </w:p>
    <w:p w14:paraId="714D11B0" w14:textId="77777777" w:rsidR="007B7571" w:rsidRDefault="007B7571" w:rsidP="001E0D10">
      <w:pPr>
        <w:rPr>
          <w:i/>
        </w:rPr>
      </w:pPr>
      <w:r>
        <w:rPr>
          <w:b/>
        </w:rPr>
        <w:t xml:space="preserve">If the internship is not paid, please describe the educational experience you will be providing for the student intern. </w:t>
      </w:r>
      <w:r w:rsidRPr="007B7571">
        <w:rPr>
          <w:i/>
        </w:rPr>
        <w:t>Please note that the Department of Labor only allows unpaid internships if the experience is purely educational and the intern does not replace the work that would normally be done by a paid employee.</w:t>
      </w:r>
    </w:p>
    <w:p w14:paraId="34AC7F34" w14:textId="77777777" w:rsidR="007B7571" w:rsidRDefault="007B7571" w:rsidP="001E0D10">
      <w:pPr>
        <w:rPr>
          <w:b/>
        </w:rPr>
      </w:pPr>
    </w:p>
    <w:p w14:paraId="5898C7E1" w14:textId="77777777" w:rsidR="001E0D10" w:rsidRDefault="001E0D10" w:rsidP="001E0D10">
      <w:pPr>
        <w:rPr>
          <w:b/>
        </w:rPr>
      </w:pPr>
    </w:p>
    <w:p w14:paraId="7838E258" w14:textId="77777777" w:rsidR="00792D12" w:rsidRDefault="00792D12" w:rsidP="001E0D10">
      <w:pPr>
        <w:rPr>
          <w:b/>
        </w:rPr>
      </w:pPr>
    </w:p>
    <w:p w14:paraId="3950417B" w14:textId="77777777" w:rsidR="007B7571" w:rsidRDefault="007B7571" w:rsidP="00DD5459">
      <w:pPr>
        <w:shd w:val="clear" w:color="auto" w:fill="000000" w:themeFill="text1"/>
        <w:rPr>
          <w:b/>
        </w:rPr>
      </w:pPr>
      <w:r>
        <w:rPr>
          <w:b/>
        </w:rPr>
        <w:t>IMMEDIATE SUPERVISOR CONTACT INFORMATION</w:t>
      </w:r>
    </w:p>
    <w:p w14:paraId="56ECDABB" w14:textId="77777777" w:rsidR="007B7571" w:rsidRDefault="007B7571" w:rsidP="001E0D10">
      <w:pPr>
        <w:rPr>
          <w:b/>
        </w:rPr>
      </w:pPr>
    </w:p>
    <w:p w14:paraId="579029F9" w14:textId="77777777" w:rsidR="00792D12" w:rsidRDefault="007B7571" w:rsidP="001E0D10">
      <w:pPr>
        <w:rPr>
          <w:b/>
        </w:rPr>
      </w:pPr>
      <w:r>
        <w:rPr>
          <w:b/>
        </w:rPr>
        <w:t>Name:</w:t>
      </w:r>
    </w:p>
    <w:p w14:paraId="50A720D4" w14:textId="77777777" w:rsidR="007B7571" w:rsidRDefault="007B7571" w:rsidP="007B7571">
      <w:pPr>
        <w:rPr>
          <w:b/>
        </w:rPr>
      </w:pPr>
      <w:r>
        <w:rPr>
          <w:b/>
        </w:rPr>
        <w:t>Title:</w:t>
      </w:r>
    </w:p>
    <w:p w14:paraId="36A34A05" w14:textId="77777777" w:rsidR="007B7571" w:rsidRDefault="007B7571" w:rsidP="007B7571">
      <w:pPr>
        <w:rPr>
          <w:b/>
        </w:rPr>
      </w:pPr>
      <w:r>
        <w:rPr>
          <w:b/>
        </w:rPr>
        <w:t>Phone Number:</w:t>
      </w:r>
    </w:p>
    <w:p w14:paraId="315B75F6" w14:textId="77777777" w:rsidR="007B7571" w:rsidRDefault="007B7571" w:rsidP="007B7571">
      <w:pPr>
        <w:rPr>
          <w:b/>
        </w:rPr>
      </w:pPr>
      <w:r>
        <w:rPr>
          <w:b/>
        </w:rPr>
        <w:t>Email:</w:t>
      </w:r>
    </w:p>
    <w:p w14:paraId="1CC93789" w14:textId="77777777" w:rsidR="007B7571" w:rsidRDefault="007B7571" w:rsidP="007B7571">
      <w:pPr>
        <w:rPr>
          <w:b/>
        </w:rPr>
      </w:pPr>
    </w:p>
    <w:p w14:paraId="6E643C16" w14:textId="77777777" w:rsidR="00792D12" w:rsidRDefault="00792D12" w:rsidP="001E0D10">
      <w:pPr>
        <w:rPr>
          <w:b/>
        </w:rPr>
      </w:pPr>
    </w:p>
    <w:p w14:paraId="16621679" w14:textId="77777777" w:rsidR="00792D12" w:rsidRPr="001F00A5" w:rsidRDefault="00792D12" w:rsidP="001E0D10">
      <w:pPr>
        <w:rPr>
          <w:b/>
          <w:sz w:val="32"/>
          <w:szCs w:val="32"/>
        </w:rPr>
      </w:pPr>
    </w:p>
    <w:p w14:paraId="4C04EACF" w14:textId="77777777" w:rsidR="001F00A5" w:rsidRPr="00E743DD" w:rsidRDefault="00925830" w:rsidP="001E0D10">
      <w:pPr>
        <w:rPr>
          <w:b/>
          <w:sz w:val="32"/>
          <w:szCs w:val="32"/>
        </w:rPr>
      </w:pPr>
      <w:r w:rsidRPr="00E743DD">
        <w:rPr>
          <w:b/>
          <w:sz w:val="32"/>
          <w:szCs w:val="32"/>
        </w:rPr>
        <w:t xml:space="preserve">Signature of Supervisor: </w:t>
      </w:r>
    </w:p>
    <w:p w14:paraId="73B0F2A5" w14:textId="77777777" w:rsidR="001F00A5" w:rsidRDefault="001F00A5" w:rsidP="001E0D10">
      <w:pPr>
        <w:rPr>
          <w:b/>
        </w:rPr>
      </w:pPr>
    </w:p>
    <w:p w14:paraId="58732B77" w14:textId="443F69F0" w:rsidR="00925830" w:rsidRDefault="00925830" w:rsidP="00E743DD">
      <w:pPr>
        <w:rPr>
          <w:b/>
        </w:rPr>
      </w:pPr>
      <w:r>
        <w:rPr>
          <w:b/>
        </w:rPr>
        <w:t>________________________________________________________</w:t>
      </w:r>
      <w:r w:rsidR="001F00A5">
        <w:rPr>
          <w:b/>
        </w:rPr>
        <w:t>___________________</w:t>
      </w:r>
    </w:p>
    <w:sectPr w:rsidR="00925830" w:rsidSect="00E82C50">
      <w:headerReference w:type="default" r:id="rId7"/>
      <w:pgSz w:w="12240" w:h="15840"/>
      <w:pgMar w:top="309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AF32" w14:textId="77777777" w:rsidR="00C92984" w:rsidRDefault="00C92984" w:rsidP="00AF3A3F">
      <w:r>
        <w:separator/>
      </w:r>
    </w:p>
  </w:endnote>
  <w:endnote w:type="continuationSeparator" w:id="0">
    <w:p w14:paraId="5B56C62B" w14:textId="77777777" w:rsidR="00C92984" w:rsidRDefault="00C92984" w:rsidP="00A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5DCF" w14:textId="77777777" w:rsidR="00C92984" w:rsidRDefault="00C92984" w:rsidP="00AF3A3F">
      <w:r>
        <w:separator/>
      </w:r>
    </w:p>
  </w:footnote>
  <w:footnote w:type="continuationSeparator" w:id="0">
    <w:p w14:paraId="76D4E563" w14:textId="77777777" w:rsidR="00C92984" w:rsidRDefault="00C92984" w:rsidP="00AF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FB9" w14:textId="77777777" w:rsidR="00E82C50" w:rsidRDefault="00E82C50" w:rsidP="00E743DD">
    <w:pPr>
      <w:rPr>
        <w:b/>
        <w:sz w:val="32"/>
        <w:szCs w:val="32"/>
      </w:rPr>
    </w:pPr>
    <w:r>
      <w:rPr>
        <w:b/>
        <w:noProof/>
        <w:sz w:val="32"/>
        <w:szCs w:val="32"/>
      </w:rPr>
      <w:drawing>
        <wp:inline distT="0" distB="0" distL="0" distR="0" wp14:anchorId="41E383DE" wp14:editId="5046BEDA">
          <wp:extent cx="1485971" cy="879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2174" cy="889268"/>
                  </a:xfrm>
                  <a:prstGeom prst="rect">
                    <a:avLst/>
                  </a:prstGeom>
                </pic:spPr>
              </pic:pic>
            </a:graphicData>
          </a:graphic>
        </wp:inline>
      </w:drawing>
    </w:r>
  </w:p>
  <w:p w14:paraId="6D8CA377" w14:textId="72B49B29" w:rsidR="00E743DD" w:rsidRPr="00E743DD" w:rsidRDefault="00E82C50" w:rsidP="00E743DD">
    <w:pPr>
      <w:rPr>
        <w:b/>
        <w:sz w:val="32"/>
        <w:szCs w:val="32"/>
      </w:rPr>
    </w:pPr>
    <w:r>
      <w:rPr>
        <w:b/>
        <w:sz w:val="32"/>
        <w:szCs w:val="32"/>
      </w:rPr>
      <w:br/>
    </w:r>
    <w:r w:rsidR="00E743DD" w:rsidRPr="001E0D10">
      <w:rPr>
        <w:b/>
        <w:sz w:val="32"/>
        <w:szCs w:val="32"/>
      </w:rPr>
      <w:t xml:space="preserve">Internship </w:t>
    </w:r>
    <w:r w:rsidR="00E743DD">
      <w:rPr>
        <w:b/>
        <w:sz w:val="32"/>
        <w:szCs w:val="32"/>
      </w:rPr>
      <w:t xml:space="preserve">Employment </w:t>
    </w:r>
    <w:proofErr w:type="gramStart"/>
    <w:r w:rsidR="00E743DD" w:rsidRPr="001E0D10">
      <w:rPr>
        <w:b/>
        <w:sz w:val="32"/>
        <w:szCs w:val="32"/>
      </w:rPr>
      <w:t>Proposal</w:t>
    </w:r>
    <w:r w:rsidR="00E743DD">
      <w:rPr>
        <w:b/>
        <w:sz w:val="32"/>
        <w:szCs w:val="32"/>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F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BD46C1"/>
    <w:multiLevelType w:val="hybridMultilevel"/>
    <w:tmpl w:val="46E2B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D25C6"/>
    <w:multiLevelType w:val="hybridMultilevel"/>
    <w:tmpl w:val="567AFD6E"/>
    <w:lvl w:ilvl="0" w:tplc="05608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95D32"/>
    <w:multiLevelType w:val="hybridMultilevel"/>
    <w:tmpl w:val="2C3454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614436914">
    <w:abstractNumId w:val="3"/>
  </w:num>
  <w:num w:numId="2" w16cid:durableId="823861687">
    <w:abstractNumId w:val="2"/>
  </w:num>
  <w:num w:numId="3" w16cid:durableId="1933396825">
    <w:abstractNumId w:val="0"/>
  </w:num>
  <w:num w:numId="4" w16cid:durableId="11626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50"/>
    <w:rsid w:val="001D10A0"/>
    <w:rsid w:val="001E0D10"/>
    <w:rsid w:val="001F00A5"/>
    <w:rsid w:val="00306353"/>
    <w:rsid w:val="00510AAE"/>
    <w:rsid w:val="00664DE8"/>
    <w:rsid w:val="006C637A"/>
    <w:rsid w:val="00792D12"/>
    <w:rsid w:val="007B7571"/>
    <w:rsid w:val="007E7989"/>
    <w:rsid w:val="008104F2"/>
    <w:rsid w:val="00925830"/>
    <w:rsid w:val="009F1526"/>
    <w:rsid w:val="00AF3A3F"/>
    <w:rsid w:val="00C07A5E"/>
    <w:rsid w:val="00C92984"/>
    <w:rsid w:val="00CC3050"/>
    <w:rsid w:val="00D0289B"/>
    <w:rsid w:val="00DD5459"/>
    <w:rsid w:val="00E743DD"/>
    <w:rsid w:val="00E82C50"/>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D64BA"/>
  <w14:defaultImageDpi w14:val="32767"/>
  <w15:chartTrackingRefBased/>
  <w15:docId w15:val="{1554B5EE-DA42-D841-97C7-2AFF028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30"/>
    <w:rPr>
      <w:rFonts w:ascii="Tahoma" w:hAnsi="Tahoma" w:cs="Tahoma"/>
      <w:sz w:val="16"/>
      <w:szCs w:val="16"/>
    </w:rPr>
  </w:style>
  <w:style w:type="character" w:customStyle="1" w:styleId="BalloonTextChar">
    <w:name w:val="Balloon Text Char"/>
    <w:link w:val="BalloonText"/>
    <w:uiPriority w:val="99"/>
    <w:semiHidden/>
    <w:rsid w:val="00925830"/>
    <w:rPr>
      <w:rFonts w:ascii="Tahoma" w:hAnsi="Tahoma" w:cs="Tahoma"/>
      <w:sz w:val="16"/>
      <w:szCs w:val="16"/>
    </w:rPr>
  </w:style>
  <w:style w:type="paragraph" w:styleId="Header">
    <w:name w:val="header"/>
    <w:basedOn w:val="Normal"/>
    <w:link w:val="HeaderChar"/>
    <w:uiPriority w:val="99"/>
    <w:unhideWhenUsed/>
    <w:rsid w:val="00AF3A3F"/>
    <w:pPr>
      <w:tabs>
        <w:tab w:val="center" w:pos="4680"/>
        <w:tab w:val="right" w:pos="9360"/>
      </w:tabs>
    </w:pPr>
  </w:style>
  <w:style w:type="character" w:customStyle="1" w:styleId="HeaderChar">
    <w:name w:val="Header Char"/>
    <w:link w:val="Header"/>
    <w:uiPriority w:val="99"/>
    <w:rsid w:val="00AF3A3F"/>
    <w:rPr>
      <w:sz w:val="24"/>
      <w:szCs w:val="24"/>
    </w:rPr>
  </w:style>
  <w:style w:type="paragraph" w:styleId="Footer">
    <w:name w:val="footer"/>
    <w:basedOn w:val="Normal"/>
    <w:link w:val="FooterChar"/>
    <w:uiPriority w:val="99"/>
    <w:unhideWhenUsed/>
    <w:rsid w:val="00AF3A3F"/>
    <w:pPr>
      <w:tabs>
        <w:tab w:val="center" w:pos="4680"/>
        <w:tab w:val="right" w:pos="9360"/>
      </w:tabs>
    </w:pPr>
  </w:style>
  <w:style w:type="character" w:customStyle="1" w:styleId="FooterChar">
    <w:name w:val="Footer Char"/>
    <w:link w:val="Footer"/>
    <w:uiPriority w:val="99"/>
    <w:rsid w:val="00AF3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BEAN/ART%20DEPT/Internships/MC_CC%20Resource%20Files/Internship_Employment_Proposal_GRP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Internship_Employment_Proposal_GRPH.dotx</Template>
  <TotalTime>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Internship Proposal</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Internship Proposal</dc:title>
  <dc:subject/>
  <dc:creator>Microsoft Office User</dc:creator>
  <cp:keywords/>
  <cp:lastModifiedBy>Sara Rosenstock</cp:lastModifiedBy>
  <cp:revision>1</cp:revision>
  <cp:lastPrinted>2012-02-13T14:15:00Z</cp:lastPrinted>
  <dcterms:created xsi:type="dcterms:W3CDTF">2022-03-23T13:56:00Z</dcterms:created>
  <dcterms:modified xsi:type="dcterms:W3CDTF">2022-03-23T14:10:00Z</dcterms:modified>
</cp:coreProperties>
</file>