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02BC8" w14:textId="77777777" w:rsidR="008F7055" w:rsidRDefault="008F7055" w:rsidP="001E0D10">
      <w:pPr>
        <w:rPr>
          <w:b/>
        </w:rPr>
      </w:pPr>
      <w:r>
        <w:rPr>
          <w:b/>
        </w:rPr>
        <w:t>Date:</w:t>
      </w:r>
    </w:p>
    <w:p w14:paraId="7C1C6820" w14:textId="77777777" w:rsidR="008F7055" w:rsidRDefault="008F7055" w:rsidP="001E0D10">
      <w:pPr>
        <w:rPr>
          <w:b/>
        </w:rPr>
      </w:pPr>
    </w:p>
    <w:p w14:paraId="68D396F9" w14:textId="77777777" w:rsidR="007B7571" w:rsidRDefault="008F7055" w:rsidP="001E0D10">
      <w:pPr>
        <w:rPr>
          <w:b/>
        </w:rPr>
      </w:pPr>
      <w:r>
        <w:rPr>
          <w:b/>
        </w:rPr>
        <w:t>Student Name:</w:t>
      </w:r>
    </w:p>
    <w:p w14:paraId="1853B855" w14:textId="77777777" w:rsidR="008F7055" w:rsidRDefault="008F7055" w:rsidP="007B7571">
      <w:pPr>
        <w:rPr>
          <w:b/>
        </w:rPr>
      </w:pPr>
    </w:p>
    <w:p w14:paraId="5ED3619B" w14:textId="77777777" w:rsidR="007B7571" w:rsidRPr="007B7571" w:rsidRDefault="007B7571" w:rsidP="007B7571">
      <w:pPr>
        <w:rPr>
          <w:b/>
        </w:rPr>
      </w:pPr>
      <w:r w:rsidRPr="007B7571">
        <w:rPr>
          <w:b/>
        </w:rPr>
        <w:t>Description of Intern Duties:</w:t>
      </w:r>
    </w:p>
    <w:p w14:paraId="6E545125" w14:textId="77777777" w:rsidR="007B7571" w:rsidRPr="007B7571" w:rsidRDefault="007B7571" w:rsidP="007B7571">
      <w:r w:rsidRPr="007B7571">
        <w:t xml:space="preserve">(Please list the tasks that you </w:t>
      </w:r>
      <w:r w:rsidR="008F7055">
        <w:t>had</w:t>
      </w:r>
      <w:r w:rsidRPr="007B7571">
        <w:t xml:space="preserve"> the student intern complete while under your employment)</w:t>
      </w:r>
    </w:p>
    <w:p w14:paraId="33B9F07A" w14:textId="77777777" w:rsidR="007B7571" w:rsidRDefault="007B7571" w:rsidP="007B7571"/>
    <w:p w14:paraId="7F4B51DB" w14:textId="77777777" w:rsidR="007B7571" w:rsidRDefault="007B7571" w:rsidP="007B7571"/>
    <w:p w14:paraId="07904116" w14:textId="77777777" w:rsidR="007B7571" w:rsidRPr="007B7571" w:rsidRDefault="007B7571" w:rsidP="007B7571"/>
    <w:p w14:paraId="441DACA7" w14:textId="77777777" w:rsidR="008F7055" w:rsidRDefault="008F7055" w:rsidP="008F7055">
      <w:pPr>
        <w:shd w:val="clear" w:color="auto" w:fill="000000" w:themeFill="text1"/>
        <w:rPr>
          <w:b/>
        </w:rPr>
      </w:pPr>
      <w:r>
        <w:rPr>
          <w:b/>
        </w:rPr>
        <w:t>FEEDBACK</w:t>
      </w:r>
    </w:p>
    <w:p w14:paraId="41755D55" w14:textId="77777777" w:rsidR="007B7571" w:rsidRPr="008F7055" w:rsidRDefault="008F7055" w:rsidP="001E0D10">
      <w:r w:rsidRPr="008F7055">
        <w:t>Please provide feedback on how the student performed in these areas—</w:t>
      </w:r>
      <w:r>
        <w:rPr>
          <w:i/>
        </w:rPr>
        <w:t>t</w:t>
      </w:r>
      <w:r w:rsidRPr="008F7055">
        <w:rPr>
          <w:i/>
        </w:rPr>
        <w:t>he more descriptive your responses are, the more valuable the feedback will be for the student.</w:t>
      </w:r>
    </w:p>
    <w:p w14:paraId="4E8A577A" w14:textId="77777777" w:rsidR="008F7055" w:rsidRDefault="008F7055" w:rsidP="001E0D10">
      <w:pPr>
        <w:rPr>
          <w:i/>
        </w:rPr>
      </w:pPr>
    </w:p>
    <w:p w14:paraId="2C4AB5BE" w14:textId="77777777" w:rsidR="008F7055" w:rsidRDefault="008F7055" w:rsidP="001E0D10">
      <w:r w:rsidRPr="008F7055">
        <w:rPr>
          <w:b/>
        </w:rPr>
        <w:t>Professionalism</w:t>
      </w:r>
      <w:r>
        <w:rPr>
          <w:i/>
        </w:rPr>
        <w:br/>
      </w:r>
      <w:r w:rsidRPr="008F7055">
        <w:t>Did the student intern present themselves and behave in a professional way?</w:t>
      </w:r>
    </w:p>
    <w:p w14:paraId="492B0C5F" w14:textId="77777777" w:rsidR="008F7055" w:rsidRDefault="008F7055" w:rsidP="001E0D10"/>
    <w:p w14:paraId="138663E5" w14:textId="77777777" w:rsidR="008F7055" w:rsidRDefault="008F7055" w:rsidP="001E0D10"/>
    <w:p w14:paraId="25B2F154" w14:textId="77777777" w:rsidR="008F7055" w:rsidRPr="008F7055" w:rsidRDefault="008F7055" w:rsidP="001E0D10">
      <w:pPr>
        <w:rPr>
          <w:b/>
        </w:rPr>
      </w:pPr>
      <w:r w:rsidRPr="008F7055">
        <w:rPr>
          <w:b/>
        </w:rPr>
        <w:t>Quality of Work</w:t>
      </w:r>
    </w:p>
    <w:p w14:paraId="5CE0F2A3" w14:textId="77777777" w:rsidR="008F7055" w:rsidRDefault="008F7055" w:rsidP="001E0D10">
      <w:r>
        <w:t>How would you assess the quality of work the student completed for you?</w:t>
      </w:r>
    </w:p>
    <w:p w14:paraId="3CC95039" w14:textId="77777777" w:rsidR="008F7055" w:rsidRDefault="008F7055" w:rsidP="001E0D10"/>
    <w:p w14:paraId="121781F6" w14:textId="77777777" w:rsidR="008F7055" w:rsidRPr="008F7055" w:rsidRDefault="008F7055" w:rsidP="001E0D10">
      <w:pPr>
        <w:rPr>
          <w:b/>
        </w:rPr>
      </w:pPr>
      <w:r>
        <w:br/>
      </w:r>
      <w:r w:rsidRPr="008F7055">
        <w:rPr>
          <w:b/>
        </w:rPr>
        <w:t>Pre</w:t>
      </w:r>
      <w:r>
        <w:rPr>
          <w:b/>
        </w:rPr>
        <w:t>paration</w:t>
      </w:r>
    </w:p>
    <w:p w14:paraId="2AE17962" w14:textId="77777777" w:rsidR="008F7055" w:rsidRDefault="008F7055" w:rsidP="001E0D10">
      <w:r>
        <w:t>Did the student seem prepared to complete the task you were providing?</w:t>
      </w:r>
    </w:p>
    <w:p w14:paraId="26FA753A" w14:textId="77777777" w:rsidR="008F7055" w:rsidRDefault="008F7055" w:rsidP="001E0D10">
      <w:r>
        <w:t>If not, do you believe the student would benefit from instruction in a particular area?</w:t>
      </w:r>
    </w:p>
    <w:p w14:paraId="716FF6A1" w14:textId="77777777" w:rsidR="008F7055" w:rsidRDefault="008F7055" w:rsidP="001E0D10"/>
    <w:p w14:paraId="6F55600B" w14:textId="77777777" w:rsidR="008F7055" w:rsidRPr="008F7055" w:rsidRDefault="008F7055" w:rsidP="001E0D10">
      <w:pPr>
        <w:rPr>
          <w:i/>
        </w:rPr>
      </w:pPr>
      <w:r w:rsidRPr="008F7055">
        <w:rPr>
          <w:b/>
        </w:rPr>
        <w:t>Additional Comments</w:t>
      </w:r>
      <w:r>
        <w:br/>
        <w:t>Feel free to provide additional feedback for the department instructors or student intern.</w:t>
      </w:r>
    </w:p>
    <w:p w14:paraId="39527304" w14:textId="77777777" w:rsidR="007B7571" w:rsidRDefault="007B7571" w:rsidP="001E0D10">
      <w:pPr>
        <w:rPr>
          <w:b/>
        </w:rPr>
      </w:pPr>
    </w:p>
    <w:p w14:paraId="2B134562" w14:textId="77777777" w:rsidR="001E0D10" w:rsidRDefault="001E0D10" w:rsidP="001E0D10">
      <w:pPr>
        <w:rPr>
          <w:b/>
        </w:rPr>
      </w:pPr>
    </w:p>
    <w:p w14:paraId="1D598DC8" w14:textId="77777777" w:rsidR="00792D12" w:rsidRDefault="00792D12" w:rsidP="001E0D10">
      <w:pPr>
        <w:rPr>
          <w:b/>
        </w:rPr>
      </w:pPr>
    </w:p>
    <w:p w14:paraId="0F5E643D" w14:textId="77777777" w:rsidR="00B55195" w:rsidRDefault="00B55195">
      <w:pPr>
        <w:rPr>
          <w:b/>
        </w:rPr>
      </w:pPr>
      <w:r>
        <w:rPr>
          <w:b/>
        </w:rPr>
        <w:br w:type="page"/>
      </w:r>
    </w:p>
    <w:p w14:paraId="0FA0E895" w14:textId="7EC96616" w:rsidR="007B7571" w:rsidRDefault="007B7571" w:rsidP="008F7055">
      <w:pPr>
        <w:shd w:val="clear" w:color="auto" w:fill="000000" w:themeFill="text1"/>
        <w:rPr>
          <w:b/>
        </w:rPr>
      </w:pPr>
      <w:r>
        <w:rPr>
          <w:b/>
        </w:rPr>
        <w:lastRenderedPageBreak/>
        <w:t>IMMEDIATE SUPERVISOR CONTACT INFORMATION</w:t>
      </w:r>
    </w:p>
    <w:p w14:paraId="2B075513" w14:textId="77777777" w:rsidR="007B7571" w:rsidRDefault="007B7571" w:rsidP="001E0D10">
      <w:pPr>
        <w:rPr>
          <w:b/>
        </w:rPr>
      </w:pPr>
    </w:p>
    <w:p w14:paraId="5357958A" w14:textId="77777777" w:rsidR="00792D12" w:rsidRDefault="007B7571" w:rsidP="001E0D10">
      <w:pPr>
        <w:rPr>
          <w:b/>
        </w:rPr>
      </w:pPr>
      <w:r>
        <w:rPr>
          <w:b/>
        </w:rPr>
        <w:t>Name:</w:t>
      </w:r>
    </w:p>
    <w:p w14:paraId="6210AE97" w14:textId="77777777" w:rsidR="007B7571" w:rsidRDefault="007B7571" w:rsidP="007B7571">
      <w:pPr>
        <w:rPr>
          <w:b/>
        </w:rPr>
      </w:pPr>
      <w:r>
        <w:rPr>
          <w:b/>
        </w:rPr>
        <w:t>Title:</w:t>
      </w:r>
    </w:p>
    <w:p w14:paraId="3506C06E" w14:textId="77777777" w:rsidR="007B7571" w:rsidRDefault="007B7571" w:rsidP="007B7571">
      <w:pPr>
        <w:rPr>
          <w:b/>
        </w:rPr>
      </w:pPr>
      <w:r>
        <w:rPr>
          <w:b/>
        </w:rPr>
        <w:t>Phone Number:</w:t>
      </w:r>
    </w:p>
    <w:p w14:paraId="5F11132D" w14:textId="77777777" w:rsidR="007B7571" w:rsidRDefault="007B7571" w:rsidP="007B7571">
      <w:pPr>
        <w:rPr>
          <w:b/>
        </w:rPr>
      </w:pPr>
      <w:r>
        <w:rPr>
          <w:b/>
        </w:rPr>
        <w:t>Email:</w:t>
      </w:r>
    </w:p>
    <w:p w14:paraId="2D198FAC" w14:textId="77777777" w:rsidR="007B7571" w:rsidRDefault="007B7571" w:rsidP="007B7571">
      <w:pPr>
        <w:rPr>
          <w:b/>
        </w:rPr>
      </w:pPr>
    </w:p>
    <w:p w14:paraId="48A989A8" w14:textId="77777777" w:rsidR="00792D12" w:rsidRDefault="00792D12" w:rsidP="001E0D10">
      <w:pPr>
        <w:rPr>
          <w:b/>
        </w:rPr>
      </w:pPr>
    </w:p>
    <w:p w14:paraId="2B12D982" w14:textId="77777777" w:rsidR="00792D12" w:rsidRPr="001F00A5" w:rsidRDefault="00792D12" w:rsidP="001E0D10">
      <w:pPr>
        <w:rPr>
          <w:b/>
          <w:sz w:val="32"/>
          <w:szCs w:val="32"/>
        </w:rPr>
      </w:pPr>
    </w:p>
    <w:p w14:paraId="0D2F2426" w14:textId="77777777" w:rsidR="001F00A5" w:rsidRPr="00E743DD" w:rsidRDefault="00925830" w:rsidP="001E0D10">
      <w:pPr>
        <w:rPr>
          <w:b/>
          <w:sz w:val="32"/>
          <w:szCs w:val="32"/>
        </w:rPr>
      </w:pPr>
      <w:r w:rsidRPr="00E743DD">
        <w:rPr>
          <w:b/>
          <w:sz w:val="32"/>
          <w:szCs w:val="32"/>
        </w:rPr>
        <w:t xml:space="preserve">Signature of Supervisor: </w:t>
      </w:r>
    </w:p>
    <w:p w14:paraId="648A8A10" w14:textId="77777777" w:rsidR="001F00A5" w:rsidRDefault="001F00A5" w:rsidP="001E0D10">
      <w:pPr>
        <w:rPr>
          <w:b/>
        </w:rPr>
      </w:pPr>
    </w:p>
    <w:p w14:paraId="31DF73DC" w14:textId="77777777" w:rsidR="00925830" w:rsidRDefault="00925830" w:rsidP="001E0D10">
      <w:pPr>
        <w:rPr>
          <w:b/>
        </w:rPr>
      </w:pPr>
      <w:r>
        <w:rPr>
          <w:b/>
        </w:rPr>
        <w:t>________________________________________________________</w:t>
      </w:r>
      <w:r w:rsidR="001F00A5">
        <w:rPr>
          <w:b/>
        </w:rPr>
        <w:t>___________________</w:t>
      </w:r>
    </w:p>
    <w:p w14:paraId="646C95E9" w14:textId="77777777" w:rsidR="00792D12" w:rsidRDefault="00792D12" w:rsidP="001E0D10">
      <w:pPr>
        <w:rPr>
          <w:b/>
        </w:rPr>
      </w:pPr>
    </w:p>
    <w:p w14:paraId="34C0076D" w14:textId="77777777" w:rsidR="00792D12" w:rsidRDefault="00792D12" w:rsidP="001E0D10">
      <w:pPr>
        <w:rPr>
          <w:b/>
        </w:rPr>
      </w:pPr>
    </w:p>
    <w:p w14:paraId="45E9BD22" w14:textId="77777777" w:rsidR="00925830" w:rsidRDefault="00925830" w:rsidP="00E743DD">
      <w:pPr>
        <w:rPr>
          <w:b/>
        </w:rPr>
      </w:pPr>
    </w:p>
    <w:sectPr w:rsidR="00925830" w:rsidSect="00B55195">
      <w:headerReference w:type="default" r:id="rId7"/>
      <w:footerReference w:type="default" r:id="rId8"/>
      <w:pgSz w:w="12240" w:h="15840"/>
      <w:pgMar w:top="313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236ED" w14:textId="77777777" w:rsidR="002E2704" w:rsidRDefault="002E2704" w:rsidP="00AF3A3F">
      <w:r>
        <w:separator/>
      </w:r>
    </w:p>
  </w:endnote>
  <w:endnote w:type="continuationSeparator" w:id="0">
    <w:p w14:paraId="397B14B7" w14:textId="77777777" w:rsidR="002E2704" w:rsidRDefault="002E2704" w:rsidP="00AF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EEDA" w14:textId="77777777" w:rsidR="008F7055" w:rsidRDefault="008F7055" w:rsidP="008F7055">
    <w:pPr>
      <w:pStyle w:val="Footer"/>
    </w:pPr>
    <w:r w:rsidRPr="008F7055">
      <w:rPr>
        <w:b/>
      </w:rPr>
      <w:t>Please send Final Evaluation directly to the Internship Coordinator</w:t>
    </w:r>
    <w:r>
      <w:t>:</w:t>
    </w:r>
    <w:r>
      <w:br/>
      <w:t xml:space="preserve">Sara Rosenstock  •  </w:t>
    </w:r>
    <w:r w:rsidRPr="008F7055">
      <w:t>ska001@marietta.edu</w:t>
    </w:r>
    <w:r>
      <w:t xml:space="preserve">  •  215 Fifth Street  •  Marietta, OH 45750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85BE6" w14:textId="77777777" w:rsidR="002E2704" w:rsidRDefault="002E2704" w:rsidP="00AF3A3F">
      <w:r>
        <w:separator/>
      </w:r>
    </w:p>
  </w:footnote>
  <w:footnote w:type="continuationSeparator" w:id="0">
    <w:p w14:paraId="02B89C54" w14:textId="77777777" w:rsidR="002E2704" w:rsidRDefault="002E2704" w:rsidP="00AF3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2D92" w14:textId="77777777" w:rsidR="00B55195" w:rsidRDefault="00B55195" w:rsidP="00E743DD">
    <w:pPr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 wp14:anchorId="5EF24A9F" wp14:editId="10259633">
          <wp:extent cx="1485971" cy="87967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174" cy="889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A99E8D" w14:textId="548E8403" w:rsidR="00E743DD" w:rsidRPr="00E743DD" w:rsidRDefault="00B55195" w:rsidP="00E743DD">
    <w:pPr>
      <w:rPr>
        <w:b/>
        <w:sz w:val="32"/>
        <w:szCs w:val="32"/>
      </w:rPr>
    </w:pPr>
    <w:r>
      <w:rPr>
        <w:b/>
        <w:sz w:val="32"/>
        <w:szCs w:val="32"/>
      </w:rPr>
      <w:br/>
    </w:r>
    <w:r w:rsidR="00E743DD" w:rsidRPr="001E0D10">
      <w:rPr>
        <w:b/>
        <w:sz w:val="32"/>
        <w:szCs w:val="32"/>
      </w:rPr>
      <w:t xml:space="preserve">Internship </w:t>
    </w:r>
    <w:r w:rsidR="004F0510">
      <w:rPr>
        <w:b/>
        <w:sz w:val="32"/>
        <w:szCs w:val="32"/>
      </w:rPr>
      <w:t xml:space="preserve">Final Performance </w:t>
    </w:r>
    <w:proofErr w:type="gramStart"/>
    <w:r w:rsidR="004F0510">
      <w:rPr>
        <w:b/>
        <w:sz w:val="32"/>
        <w:szCs w:val="32"/>
      </w:rPr>
      <w:t>Evaluation</w:t>
    </w:r>
    <w:r w:rsidR="00E743DD">
      <w:rPr>
        <w:b/>
        <w:sz w:val="32"/>
        <w:szCs w:val="32"/>
      </w:rPr>
      <w:t xml:space="preserve"> 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B470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BD46C1"/>
    <w:multiLevelType w:val="hybridMultilevel"/>
    <w:tmpl w:val="46E2B0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D25C6"/>
    <w:multiLevelType w:val="hybridMultilevel"/>
    <w:tmpl w:val="567AFD6E"/>
    <w:lvl w:ilvl="0" w:tplc="05608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95D32"/>
    <w:multiLevelType w:val="hybridMultilevel"/>
    <w:tmpl w:val="2C34546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56909086">
    <w:abstractNumId w:val="3"/>
  </w:num>
  <w:num w:numId="2" w16cid:durableId="1808163160">
    <w:abstractNumId w:val="2"/>
  </w:num>
  <w:num w:numId="3" w16cid:durableId="2088264494">
    <w:abstractNumId w:val="0"/>
  </w:num>
  <w:num w:numId="4" w16cid:durableId="863664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95"/>
    <w:rsid w:val="001E0D10"/>
    <w:rsid w:val="001F00A5"/>
    <w:rsid w:val="002E2704"/>
    <w:rsid w:val="00306353"/>
    <w:rsid w:val="004E56DE"/>
    <w:rsid w:val="004F0510"/>
    <w:rsid w:val="00510AAE"/>
    <w:rsid w:val="00664DE8"/>
    <w:rsid w:val="006C637A"/>
    <w:rsid w:val="006E267D"/>
    <w:rsid w:val="00792D12"/>
    <w:rsid w:val="007B7571"/>
    <w:rsid w:val="008104F2"/>
    <w:rsid w:val="008F7055"/>
    <w:rsid w:val="00925830"/>
    <w:rsid w:val="009F1526"/>
    <w:rsid w:val="00AF3A3F"/>
    <w:rsid w:val="00B55195"/>
    <w:rsid w:val="00C07A5E"/>
    <w:rsid w:val="00C77792"/>
    <w:rsid w:val="00CC3050"/>
    <w:rsid w:val="00D0289B"/>
    <w:rsid w:val="00D631A4"/>
    <w:rsid w:val="00E7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3FB599"/>
  <w14:defaultImageDpi w14:val="32767"/>
  <w15:chartTrackingRefBased/>
  <w15:docId w15:val="{B217D9A3-17B9-6B4D-B61A-3D8A3F8E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5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A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A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3A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A3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70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BEAN/ART%20DEPT/Internships/MC_CC%20Resource%20Files/Internship_Final_Evaluation_GRP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Internship_Final_Evaluation_GRPH.dotx</Template>
  <TotalTime>1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Internship Proposal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Internship Proposal</dc:title>
  <dc:subject/>
  <dc:creator>Microsoft Office User</dc:creator>
  <cp:keywords/>
  <cp:lastModifiedBy>Sara Rosenstock</cp:lastModifiedBy>
  <cp:revision>1</cp:revision>
  <cp:lastPrinted>2012-02-13T14:15:00Z</cp:lastPrinted>
  <dcterms:created xsi:type="dcterms:W3CDTF">2022-03-23T14:11:00Z</dcterms:created>
  <dcterms:modified xsi:type="dcterms:W3CDTF">2022-03-23T14:12:00Z</dcterms:modified>
</cp:coreProperties>
</file>