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1CE1" w14:textId="77777777" w:rsidR="008F7055" w:rsidRDefault="008F7055" w:rsidP="001E0D10">
      <w:pPr>
        <w:rPr>
          <w:b/>
        </w:rPr>
      </w:pPr>
      <w:r>
        <w:rPr>
          <w:b/>
        </w:rPr>
        <w:t>Date:</w:t>
      </w:r>
    </w:p>
    <w:p w14:paraId="4D58ADFE" w14:textId="77777777" w:rsidR="008F7055" w:rsidRDefault="008F7055" w:rsidP="001E0D10">
      <w:pPr>
        <w:rPr>
          <w:b/>
        </w:rPr>
      </w:pPr>
    </w:p>
    <w:p w14:paraId="5E17C356" w14:textId="77777777" w:rsidR="007B7571" w:rsidRDefault="008F7055" w:rsidP="001E0D10">
      <w:pPr>
        <w:rPr>
          <w:b/>
        </w:rPr>
      </w:pPr>
      <w:r>
        <w:rPr>
          <w:b/>
        </w:rPr>
        <w:t>Student Name:</w:t>
      </w:r>
    </w:p>
    <w:p w14:paraId="50ADA0D1" w14:textId="77777777" w:rsidR="008F7055" w:rsidRDefault="008F7055" w:rsidP="007B7571">
      <w:pPr>
        <w:rPr>
          <w:b/>
        </w:rPr>
      </w:pPr>
    </w:p>
    <w:p w14:paraId="2FFF6551" w14:textId="130E0AC6" w:rsidR="007B7571" w:rsidRDefault="00AA2184" w:rsidP="007B7571">
      <w:pPr>
        <w:rPr>
          <w:b/>
        </w:rPr>
      </w:pPr>
      <w:r>
        <w:rPr>
          <w:b/>
        </w:rPr>
        <w:t>Internship Business</w:t>
      </w:r>
      <w:r w:rsidR="007B7571" w:rsidRPr="007B7571">
        <w:rPr>
          <w:b/>
        </w:rPr>
        <w:t>:</w:t>
      </w:r>
    </w:p>
    <w:p w14:paraId="1CBFFD36" w14:textId="37C84FD6" w:rsidR="00623832" w:rsidRDefault="00623832" w:rsidP="007B7571">
      <w:pPr>
        <w:rPr>
          <w:b/>
        </w:rPr>
      </w:pPr>
      <w:r>
        <w:rPr>
          <w:b/>
        </w:rPr>
        <w:t>Direct Supervisor Name:</w:t>
      </w:r>
    </w:p>
    <w:p w14:paraId="1AABA840" w14:textId="3B0BCD06" w:rsidR="00623832" w:rsidRPr="007B7571" w:rsidRDefault="00623832" w:rsidP="007B7571">
      <w:pPr>
        <w:rPr>
          <w:b/>
        </w:rPr>
      </w:pPr>
      <w:r>
        <w:rPr>
          <w:b/>
        </w:rPr>
        <w:t>Dates Employed:</w:t>
      </w:r>
    </w:p>
    <w:p w14:paraId="73DEA3C6" w14:textId="2FB937E9" w:rsidR="007B7571" w:rsidRDefault="007B7571" w:rsidP="007B7571"/>
    <w:p w14:paraId="6FA2A0AF" w14:textId="3B4238A7" w:rsidR="00AA2184" w:rsidRDefault="00AA2184" w:rsidP="007B7571">
      <w:r w:rsidRPr="00AA2184">
        <w:rPr>
          <w:b/>
          <w:bCs/>
        </w:rPr>
        <w:t>Internship Tasks</w:t>
      </w:r>
      <w:r>
        <w:t xml:space="preserve"> (what did </w:t>
      </w:r>
      <w:proofErr w:type="spellStart"/>
      <w:proofErr w:type="gramStart"/>
      <w:r>
        <w:t>did</w:t>
      </w:r>
      <w:proofErr w:type="spellEnd"/>
      <w:proofErr w:type="gramEnd"/>
      <w:r>
        <w:t xml:space="preserve"> you do?):</w:t>
      </w:r>
    </w:p>
    <w:p w14:paraId="76844099" w14:textId="4AAF16EE" w:rsidR="00AA2184" w:rsidRDefault="00AA2184" w:rsidP="007B7571"/>
    <w:p w14:paraId="1B646ECE" w14:textId="65EFAAC0" w:rsidR="00AA2184" w:rsidRPr="007B7571" w:rsidRDefault="00AA2184" w:rsidP="00AA2184">
      <w:pPr>
        <w:shd w:val="clear" w:color="auto" w:fill="000000" w:themeFill="text1"/>
        <w:spacing w:after="240"/>
        <w:rPr>
          <w:b/>
        </w:rPr>
      </w:pPr>
      <w:r>
        <w:rPr>
          <w:b/>
        </w:rPr>
        <w:t>REFLECTION</w:t>
      </w:r>
    </w:p>
    <w:p w14:paraId="6AE303A9" w14:textId="6BCA22D6" w:rsidR="00AA2184" w:rsidRDefault="00AA2184" w:rsidP="00623832">
      <w:pPr>
        <w:pStyle w:val="ListParagraph"/>
        <w:numPr>
          <w:ilvl w:val="0"/>
          <w:numId w:val="6"/>
        </w:numPr>
        <w:spacing w:after="120"/>
      </w:pPr>
      <w:r w:rsidRPr="00623832">
        <w:rPr>
          <w:b/>
          <w:bCs/>
        </w:rPr>
        <w:t>What were the personal goals and/or skills that you hoped to achieve during your internship?</w:t>
      </w:r>
      <w:r>
        <w:t xml:space="preserve"> Reflection upon whether you achieved them—why or why not?</w:t>
      </w:r>
      <w:r w:rsidR="00623832">
        <w:t xml:space="preserve"> </w:t>
      </w:r>
      <w:r w:rsidR="00623832" w:rsidRPr="00623832">
        <w:rPr>
          <w:i/>
          <w:iCs/>
        </w:rPr>
        <w:t>Explain in paragraph form.</w:t>
      </w:r>
    </w:p>
    <w:p w14:paraId="10F58180" w14:textId="3575D275" w:rsidR="00AA2184" w:rsidRDefault="00AA2184" w:rsidP="00623832">
      <w:pPr>
        <w:spacing w:after="120"/>
      </w:pPr>
    </w:p>
    <w:p w14:paraId="0417ACDF" w14:textId="2C762531" w:rsidR="00AA2184" w:rsidRDefault="00AA2184" w:rsidP="00623832">
      <w:pPr>
        <w:pStyle w:val="ListParagraph"/>
        <w:numPr>
          <w:ilvl w:val="0"/>
          <w:numId w:val="6"/>
        </w:numPr>
        <w:spacing w:after="120"/>
      </w:pPr>
      <w:r w:rsidRPr="00623832">
        <w:rPr>
          <w:b/>
          <w:bCs/>
        </w:rPr>
        <w:t>Was the experience valuable to your growth as a student/young professional?</w:t>
      </w:r>
      <w:r>
        <w:t xml:space="preserve"> </w:t>
      </w:r>
      <w:r w:rsidRPr="00623832">
        <w:rPr>
          <w:i/>
          <w:iCs/>
        </w:rPr>
        <w:t>Explain</w:t>
      </w:r>
      <w:r w:rsidR="00623832" w:rsidRPr="00623832">
        <w:rPr>
          <w:i/>
          <w:iCs/>
        </w:rPr>
        <w:t xml:space="preserve"> in paragraph form.</w:t>
      </w:r>
    </w:p>
    <w:p w14:paraId="272A9240" w14:textId="77777777" w:rsidR="00AA2184" w:rsidRDefault="00AA2184" w:rsidP="00623832">
      <w:pPr>
        <w:pStyle w:val="ListParagraph"/>
        <w:spacing w:after="120"/>
      </w:pPr>
    </w:p>
    <w:p w14:paraId="4FC82789" w14:textId="06A7CF34" w:rsidR="00623832" w:rsidRPr="00623832" w:rsidRDefault="00AA2184" w:rsidP="00623832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623832">
        <w:rPr>
          <w:b/>
        </w:rPr>
        <w:t xml:space="preserve">What </w:t>
      </w:r>
      <w:r w:rsidRPr="00623832">
        <w:rPr>
          <w:b/>
        </w:rPr>
        <w:t>did</w:t>
      </w:r>
      <w:r w:rsidRPr="00623832">
        <w:rPr>
          <w:b/>
        </w:rPr>
        <w:t xml:space="preserve"> you learn that </w:t>
      </w:r>
      <w:r w:rsidRPr="00623832">
        <w:rPr>
          <w:b/>
        </w:rPr>
        <w:t xml:space="preserve">you think </w:t>
      </w:r>
      <w:r w:rsidRPr="00623832">
        <w:rPr>
          <w:b/>
        </w:rPr>
        <w:t xml:space="preserve">will be useful in </w:t>
      </w:r>
      <w:r w:rsidRPr="00623832">
        <w:rPr>
          <w:b/>
        </w:rPr>
        <w:t xml:space="preserve">a </w:t>
      </w:r>
      <w:r w:rsidRPr="00623832">
        <w:rPr>
          <w:b/>
        </w:rPr>
        <w:t xml:space="preserve">future job or in your career? </w:t>
      </w:r>
      <w:r w:rsidR="00623832" w:rsidRPr="00623832">
        <w:rPr>
          <w:i/>
          <w:iCs/>
        </w:rPr>
        <w:t>Explain in paragraph form.</w:t>
      </w:r>
    </w:p>
    <w:p w14:paraId="4CA19ED1" w14:textId="77777777" w:rsidR="00623832" w:rsidRPr="00623832" w:rsidRDefault="00623832" w:rsidP="00623832">
      <w:pPr>
        <w:pStyle w:val="ListParagraph"/>
        <w:rPr>
          <w:b/>
        </w:rPr>
      </w:pPr>
    </w:p>
    <w:p w14:paraId="0A9317CC" w14:textId="355AEB90" w:rsidR="00623832" w:rsidRPr="00623832" w:rsidRDefault="00623832" w:rsidP="00623832">
      <w:pPr>
        <w:pStyle w:val="ListParagraph"/>
        <w:numPr>
          <w:ilvl w:val="0"/>
          <w:numId w:val="6"/>
        </w:numPr>
        <w:spacing w:after="120"/>
        <w:rPr>
          <w:b/>
        </w:rPr>
      </w:pPr>
      <w:r w:rsidRPr="00623832">
        <w:rPr>
          <w:b/>
        </w:rPr>
        <w:t>How d</w:t>
      </w:r>
      <w:r w:rsidRPr="00623832">
        <w:rPr>
          <w:b/>
        </w:rPr>
        <w:t>id</w:t>
      </w:r>
      <w:r w:rsidRPr="00623832">
        <w:rPr>
          <w:b/>
        </w:rPr>
        <w:t xml:space="preserve"> this experience enhance or complement what you have learned in your classes at Marietta College</w:t>
      </w:r>
      <w:r w:rsidRPr="00623832">
        <w:rPr>
          <w:b/>
        </w:rPr>
        <w:t>?</w:t>
      </w:r>
      <w:r w:rsidRPr="00623832">
        <w:rPr>
          <w:i/>
          <w:iCs/>
        </w:rPr>
        <w:t xml:space="preserve"> </w:t>
      </w:r>
      <w:r w:rsidRPr="00623832">
        <w:rPr>
          <w:i/>
          <w:iCs/>
        </w:rPr>
        <w:t>Explain in paragraph form.</w:t>
      </w:r>
    </w:p>
    <w:p w14:paraId="3F3DCA7B" w14:textId="77777777" w:rsidR="007B7571" w:rsidRDefault="007B7571" w:rsidP="007B7571"/>
    <w:p w14:paraId="408DABB9" w14:textId="77777777" w:rsidR="007B7571" w:rsidRDefault="007B7571" w:rsidP="007B7571"/>
    <w:p w14:paraId="5EA02D6B" w14:textId="77777777" w:rsidR="00792D12" w:rsidRDefault="00792D12" w:rsidP="001E0D10">
      <w:pPr>
        <w:rPr>
          <w:b/>
        </w:rPr>
      </w:pPr>
    </w:p>
    <w:p w14:paraId="41FB4E71" w14:textId="77777777" w:rsidR="00792D12" w:rsidRDefault="00792D12" w:rsidP="001E0D10">
      <w:pPr>
        <w:rPr>
          <w:b/>
        </w:rPr>
      </w:pPr>
    </w:p>
    <w:p w14:paraId="60FD2675" w14:textId="77777777" w:rsidR="00925830" w:rsidRDefault="00925830" w:rsidP="00E743DD">
      <w:pPr>
        <w:rPr>
          <w:b/>
        </w:rPr>
      </w:pPr>
    </w:p>
    <w:sectPr w:rsidR="00925830" w:rsidSect="00AA2184">
      <w:headerReference w:type="default" r:id="rId7"/>
      <w:footerReference w:type="default" r:id="rId8"/>
      <w:pgSz w:w="12240" w:h="15840"/>
      <w:pgMar w:top="3045" w:right="1440" w:bottom="1440" w:left="1440" w:header="5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0981" w14:textId="77777777" w:rsidR="00565F54" w:rsidRDefault="00565F54" w:rsidP="00AF3A3F">
      <w:r>
        <w:separator/>
      </w:r>
    </w:p>
  </w:endnote>
  <w:endnote w:type="continuationSeparator" w:id="0">
    <w:p w14:paraId="1193B741" w14:textId="77777777" w:rsidR="00565F54" w:rsidRDefault="00565F54" w:rsidP="00AF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3968" w14:textId="5A2619D5" w:rsidR="008F7055" w:rsidRDefault="008F7055" w:rsidP="008F7055">
    <w:pPr>
      <w:pStyle w:val="Footer"/>
    </w:pPr>
    <w:r w:rsidRPr="008F7055">
      <w:rPr>
        <w:b/>
      </w:rPr>
      <w:t xml:space="preserve">Please send </w:t>
    </w:r>
    <w:r w:rsidR="00623832">
      <w:rPr>
        <w:b/>
      </w:rPr>
      <w:t>Reflection Report</w:t>
    </w:r>
    <w:r w:rsidRPr="008F7055">
      <w:rPr>
        <w:b/>
      </w:rPr>
      <w:t xml:space="preserve"> directly to the Internship Coordinator</w:t>
    </w:r>
    <w:r>
      <w:t>:</w:t>
    </w:r>
    <w:r>
      <w:br/>
      <w:t xml:space="preserve">Sara </w:t>
    </w:r>
    <w:proofErr w:type="gramStart"/>
    <w:r>
      <w:t>Rosenstock  •</w:t>
    </w:r>
    <w:proofErr w:type="gramEnd"/>
    <w:r>
      <w:t xml:space="preserve">  </w:t>
    </w:r>
    <w:r w:rsidRPr="008F7055">
      <w:t>ska001@marietta.edu</w:t>
    </w:r>
    <w:r>
      <w:t xml:space="preserve">  •  215 Fifth Street  •  Marietta, OH 45750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AAED" w14:textId="77777777" w:rsidR="00565F54" w:rsidRDefault="00565F54" w:rsidP="00AF3A3F">
      <w:r>
        <w:separator/>
      </w:r>
    </w:p>
  </w:footnote>
  <w:footnote w:type="continuationSeparator" w:id="0">
    <w:p w14:paraId="06B35898" w14:textId="77777777" w:rsidR="00565F54" w:rsidRDefault="00565F54" w:rsidP="00AF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7E5A" w14:textId="77777777" w:rsidR="00F31CF9" w:rsidRDefault="00F31CF9" w:rsidP="00E743DD">
    <w:pPr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242DC653" wp14:editId="0129BA30">
          <wp:extent cx="1485971" cy="8796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174" cy="88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1CE09" w14:textId="77777777" w:rsidR="00F31CF9" w:rsidRDefault="00F31CF9" w:rsidP="00E743DD">
    <w:pPr>
      <w:rPr>
        <w:b/>
        <w:sz w:val="32"/>
        <w:szCs w:val="32"/>
      </w:rPr>
    </w:pPr>
  </w:p>
  <w:p w14:paraId="2E243044" w14:textId="4289F7A7" w:rsidR="00E743DD" w:rsidRPr="00E743DD" w:rsidRDefault="00E743DD" w:rsidP="00E743DD">
    <w:pPr>
      <w:rPr>
        <w:b/>
        <w:sz w:val="32"/>
        <w:szCs w:val="32"/>
      </w:rPr>
    </w:pPr>
    <w:r w:rsidRPr="001E0D10">
      <w:rPr>
        <w:b/>
        <w:sz w:val="32"/>
        <w:szCs w:val="32"/>
      </w:rPr>
      <w:t xml:space="preserve">Internship </w:t>
    </w:r>
    <w:r w:rsidR="00F31CF9">
      <w:rPr>
        <w:b/>
        <w:sz w:val="32"/>
        <w:szCs w:val="32"/>
      </w:rPr>
      <w:t xml:space="preserve">Reflection </w:t>
    </w:r>
    <w:proofErr w:type="gramStart"/>
    <w:r w:rsidR="00F31CF9">
      <w:rPr>
        <w:b/>
        <w:sz w:val="32"/>
        <w:szCs w:val="32"/>
      </w:rPr>
      <w:t>Report</w:t>
    </w:r>
    <w:r>
      <w:rPr>
        <w:b/>
        <w:sz w:val="32"/>
        <w:szCs w:val="32"/>
      </w:rPr>
      <w:t xml:space="preserve">  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47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52AC"/>
    <w:multiLevelType w:val="hybridMultilevel"/>
    <w:tmpl w:val="CAF6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46C1"/>
    <w:multiLevelType w:val="hybridMultilevel"/>
    <w:tmpl w:val="46E2B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D25C6"/>
    <w:multiLevelType w:val="hybridMultilevel"/>
    <w:tmpl w:val="567AFD6E"/>
    <w:lvl w:ilvl="0" w:tplc="05608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F3C22"/>
    <w:multiLevelType w:val="hybridMultilevel"/>
    <w:tmpl w:val="2620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95D32"/>
    <w:multiLevelType w:val="hybridMultilevel"/>
    <w:tmpl w:val="2C34546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6909086">
    <w:abstractNumId w:val="5"/>
  </w:num>
  <w:num w:numId="2" w16cid:durableId="1808163160">
    <w:abstractNumId w:val="3"/>
  </w:num>
  <w:num w:numId="3" w16cid:durableId="2088264494">
    <w:abstractNumId w:val="0"/>
  </w:num>
  <w:num w:numId="4" w16cid:durableId="863664983">
    <w:abstractNumId w:val="2"/>
  </w:num>
  <w:num w:numId="5" w16cid:durableId="833032696">
    <w:abstractNumId w:val="1"/>
  </w:num>
  <w:num w:numId="6" w16cid:durableId="1767579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9C"/>
    <w:rsid w:val="001E0D10"/>
    <w:rsid w:val="001F00A5"/>
    <w:rsid w:val="00306353"/>
    <w:rsid w:val="004E56DE"/>
    <w:rsid w:val="004F0510"/>
    <w:rsid w:val="00510AAE"/>
    <w:rsid w:val="00565F54"/>
    <w:rsid w:val="00623832"/>
    <w:rsid w:val="00664DE8"/>
    <w:rsid w:val="006C637A"/>
    <w:rsid w:val="006E267D"/>
    <w:rsid w:val="00792D12"/>
    <w:rsid w:val="007B7571"/>
    <w:rsid w:val="008104F2"/>
    <w:rsid w:val="008F7055"/>
    <w:rsid w:val="00925830"/>
    <w:rsid w:val="009F1526"/>
    <w:rsid w:val="00AA2184"/>
    <w:rsid w:val="00AF3A3F"/>
    <w:rsid w:val="00C07A5E"/>
    <w:rsid w:val="00C77792"/>
    <w:rsid w:val="00CC3050"/>
    <w:rsid w:val="00D0289B"/>
    <w:rsid w:val="00D27D9C"/>
    <w:rsid w:val="00D631A4"/>
    <w:rsid w:val="00E743DD"/>
    <w:rsid w:val="00F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C850E1"/>
  <w14:defaultImageDpi w14:val="32767"/>
  <w15:chartTrackingRefBased/>
  <w15:docId w15:val="{067B77C5-AE2E-0547-8115-239FA192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3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AA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EAN/ART%20DEPT/Internships/MC_CC%20Resource%20Files/Internship_Final_Evaluation_GRP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Internship_Final_Evaluation_GRPH.dotx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Internship Proposal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Internship Proposal</dc:title>
  <dc:subject/>
  <dc:creator>Microsoft Office User</dc:creator>
  <cp:keywords/>
  <cp:lastModifiedBy>Sara Rosenstock</cp:lastModifiedBy>
  <cp:revision>2</cp:revision>
  <cp:lastPrinted>2012-02-13T14:15:00Z</cp:lastPrinted>
  <dcterms:created xsi:type="dcterms:W3CDTF">2022-03-23T13:56:00Z</dcterms:created>
  <dcterms:modified xsi:type="dcterms:W3CDTF">2022-03-23T14:11:00Z</dcterms:modified>
</cp:coreProperties>
</file>